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43001-90/2020</w:t>
            </w:r>
            <w:r w:rsidR="0079004B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91D09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D-72/20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91D0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r w:rsidR="00E84FF2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062D5E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62D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62D5E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ureditve križišča R1-219/1237 Poljčane - Podplat z R3-688/1232 Žiče- Poljčane-odcep za Žiče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9004B" w:rsidRPr="0079004B" w:rsidRDefault="0079004B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9004B">
        <w:rPr>
          <w:rFonts w:ascii="Tahoma" w:hAnsi="Tahoma" w:cs="Tahoma"/>
          <w:b/>
          <w:color w:val="333333"/>
          <w:sz w:val="22"/>
          <w:szCs w:val="22"/>
        </w:rPr>
        <w:t>JN004645/2020-W01 - D-072/20; Izdelava IZP in PZI ureditve križišča R1-219/1237 Poljčane - Podplat z R3-688/1232 Žiče- Poljčane-odcep za Žiče, datum objave: 22.07.2020</w:t>
      </w:r>
    </w:p>
    <w:p w:rsidR="0079004B" w:rsidRPr="0079004B" w:rsidRDefault="00F91D09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07.08.2020   10:02</w:t>
      </w:r>
    </w:p>
    <w:p w:rsidR="0079004B" w:rsidRPr="0079004B" w:rsidRDefault="0079004B" w:rsidP="0079004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F91D09" w:rsidRDefault="00F91D09" w:rsidP="00F91D0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F91D09">
        <w:rPr>
          <w:rFonts w:ascii="Tahoma" w:hAnsi="Tahoma" w:cs="Tahoma"/>
          <w:color w:val="333333"/>
          <w:sz w:val="22"/>
          <w:szCs w:val="22"/>
        </w:rPr>
        <w:t>Pozdravljeni</w:t>
      </w:r>
      <w:r w:rsidRPr="00F91D09">
        <w:rPr>
          <w:rFonts w:ascii="Tahoma" w:hAnsi="Tahoma" w:cs="Tahoma"/>
          <w:color w:val="333333"/>
          <w:sz w:val="22"/>
          <w:szCs w:val="22"/>
        </w:rPr>
        <w:br/>
        <w:t>Naročnik je za predmetno JN KRIŽ Poljčane, priključek za Žiče podal odgovor oz. pojasnilo RD za:</w:t>
      </w:r>
      <w:r w:rsidRPr="00F91D09">
        <w:rPr>
          <w:rFonts w:ascii="Tahoma" w:hAnsi="Tahoma" w:cs="Tahoma"/>
          <w:color w:val="333333"/>
          <w:sz w:val="22"/>
          <w:szCs w:val="22"/>
        </w:rPr>
        <w:br/>
      </w:r>
      <w:r w:rsidRPr="00F91D09">
        <w:rPr>
          <w:rFonts w:ascii="Tahoma" w:hAnsi="Tahoma" w:cs="Tahoma"/>
          <w:color w:val="333333"/>
          <w:sz w:val="22"/>
          <w:szCs w:val="22"/>
        </w:rPr>
        <w:br/>
        <w:t xml:space="preserve">POJASNILA RAZPISNE DOKUMENTACIJE </w:t>
      </w:r>
      <w:r w:rsidRPr="00F91D09">
        <w:rPr>
          <w:rFonts w:ascii="Tahoma" w:hAnsi="Tahoma" w:cs="Tahoma"/>
          <w:color w:val="333333"/>
          <w:sz w:val="22"/>
          <w:szCs w:val="22"/>
        </w:rPr>
        <w:br/>
        <w:t xml:space="preserve">za oddajo javnega naročila </w:t>
      </w:r>
      <w:r w:rsidRPr="00F91D09">
        <w:rPr>
          <w:rFonts w:ascii="Tahoma" w:hAnsi="Tahoma" w:cs="Tahoma"/>
          <w:color w:val="333333"/>
          <w:sz w:val="22"/>
          <w:szCs w:val="22"/>
        </w:rPr>
        <w:br/>
      </w:r>
      <w:r w:rsidRPr="00F91D09">
        <w:rPr>
          <w:rFonts w:ascii="Tahoma" w:hAnsi="Tahoma" w:cs="Tahoma"/>
          <w:color w:val="333333"/>
          <w:sz w:val="22"/>
          <w:szCs w:val="22"/>
        </w:rPr>
        <w:br/>
        <w:t>Sanacija brežin z obnovitvijo odvodnjavanja in vozišča na cesti R3-671/3921 Šutna Planina v Podbočju od km 1,540 do km 2,120</w:t>
      </w:r>
      <w:r w:rsidRPr="00F91D09">
        <w:rPr>
          <w:rFonts w:ascii="Tahoma" w:hAnsi="Tahoma" w:cs="Tahoma"/>
          <w:color w:val="333333"/>
          <w:sz w:val="22"/>
          <w:szCs w:val="22"/>
        </w:rPr>
        <w:br/>
      </w:r>
      <w:r w:rsidRPr="00F91D09">
        <w:rPr>
          <w:rFonts w:ascii="Tahoma" w:hAnsi="Tahoma" w:cs="Tahoma"/>
          <w:color w:val="333333"/>
          <w:sz w:val="22"/>
          <w:szCs w:val="22"/>
        </w:rPr>
        <w:br/>
      </w:r>
      <w:r w:rsidRPr="00F91D09">
        <w:rPr>
          <w:rFonts w:ascii="Tahoma" w:hAnsi="Tahoma" w:cs="Tahoma"/>
          <w:color w:val="333333"/>
          <w:sz w:val="22"/>
          <w:szCs w:val="22"/>
        </w:rPr>
        <w:br/>
        <w:t>Smatramo, da gre za pomoto in vas prosimo za potrditev naše ugotovitve, oz. ustrezno drugačno pojasnilo.</w:t>
      </w:r>
      <w:r w:rsidRPr="00F91D09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F91D09" w:rsidRDefault="00F91D09" w:rsidP="00870DF8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F91D09" w:rsidRDefault="00F91D09" w:rsidP="00870DF8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F91D09" w:rsidRPr="00870DF8" w:rsidRDefault="00F91D09" w:rsidP="00870DF8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56816" w:rsidRDefault="00556816">
      <w:pPr>
        <w:rPr>
          <w:sz w:val="22"/>
        </w:rPr>
      </w:pPr>
    </w:p>
    <w:p w:rsidR="00BA64E7" w:rsidRDefault="00BA64E7">
      <w:pPr>
        <w:rPr>
          <w:sz w:val="22"/>
        </w:rPr>
      </w:pPr>
      <w:r>
        <w:rPr>
          <w:sz w:val="22"/>
        </w:rPr>
        <w:t>Šlo je za pomoto. Zadeva je urejena.</w:t>
      </w:r>
    </w:p>
    <w:p w:rsidR="00BA64E7" w:rsidRPr="00637BE6" w:rsidRDefault="00BA64E7">
      <w:pPr>
        <w:rPr>
          <w:sz w:val="22"/>
        </w:rPr>
      </w:pPr>
      <w:r>
        <w:rPr>
          <w:sz w:val="22"/>
        </w:rPr>
        <w:t>Hvala za opozorilo.</w:t>
      </w:r>
      <w:bookmarkStart w:id="0" w:name="_GoBack"/>
      <w:bookmarkEnd w:id="0"/>
    </w:p>
    <w:sectPr w:rsidR="00BA64E7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5E" w:rsidRDefault="00062D5E">
      <w:r>
        <w:separator/>
      </w:r>
    </w:p>
  </w:endnote>
  <w:endnote w:type="continuationSeparator" w:id="0">
    <w:p w:rsidR="00062D5E" w:rsidRDefault="0006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E" w:rsidRDefault="00062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656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62D5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2D5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2D5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5E" w:rsidRDefault="00062D5E">
      <w:r>
        <w:separator/>
      </w:r>
    </w:p>
  </w:footnote>
  <w:footnote w:type="continuationSeparator" w:id="0">
    <w:p w:rsidR="00062D5E" w:rsidRDefault="0006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E" w:rsidRDefault="00062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E" w:rsidRDefault="00062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2D5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5E"/>
    <w:rsid w:val="00062D5E"/>
    <w:rsid w:val="000646A9"/>
    <w:rsid w:val="000A479A"/>
    <w:rsid w:val="001836BB"/>
    <w:rsid w:val="00216549"/>
    <w:rsid w:val="002507C2"/>
    <w:rsid w:val="00290551"/>
    <w:rsid w:val="002B55E8"/>
    <w:rsid w:val="002F5D02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9004B"/>
    <w:rsid w:val="00870DF8"/>
    <w:rsid w:val="009B1FD9"/>
    <w:rsid w:val="00A05C73"/>
    <w:rsid w:val="00A17575"/>
    <w:rsid w:val="00AD3747"/>
    <w:rsid w:val="00BA64E7"/>
    <w:rsid w:val="00D65605"/>
    <w:rsid w:val="00DB7CDA"/>
    <w:rsid w:val="00E51016"/>
    <w:rsid w:val="00E66D5B"/>
    <w:rsid w:val="00E813F4"/>
    <w:rsid w:val="00E84FF2"/>
    <w:rsid w:val="00EA1375"/>
    <w:rsid w:val="00F91D0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030D13"/>
  <w15:chartTrackingRefBased/>
  <w15:docId w15:val="{9D2A8174-9DE2-4660-884F-B81384CC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133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2020-08-06T09:30:00Z</cp:lastPrinted>
  <dcterms:created xsi:type="dcterms:W3CDTF">2020-08-07T08:20:00Z</dcterms:created>
  <dcterms:modified xsi:type="dcterms:W3CDTF">2020-08-10T07:54:00Z</dcterms:modified>
</cp:coreProperties>
</file>